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82" w:rsidRPr="00122042" w:rsidRDefault="00B62382" w:rsidP="00BD5B95">
      <w:pPr>
        <w:spacing w:line="240" w:lineRule="auto"/>
        <w:jc w:val="center"/>
        <w:rPr>
          <w:b/>
          <w:color w:val="5F497A" w:themeColor="accent4" w:themeShade="BF"/>
        </w:rPr>
      </w:pPr>
      <w:r w:rsidRPr="00B62382">
        <w:rPr>
          <w:b/>
          <w:color w:val="548DD4" w:themeColor="text2" w:themeTint="99"/>
        </w:rPr>
        <w:t>ПОДГОТОВИТЕЛЬНАЯ ГРУППА</w:t>
      </w:r>
      <w:r w:rsidR="00122042">
        <w:rPr>
          <w:b/>
          <w:color w:val="548DD4" w:themeColor="text2" w:themeTint="99"/>
          <w:lang w:val="en-US"/>
        </w:rPr>
        <w:t xml:space="preserve"> </w:t>
      </w:r>
    </w:p>
    <w:tbl>
      <w:tblPr>
        <w:tblStyle w:val="2-1"/>
        <w:tblW w:w="0" w:type="auto"/>
        <w:tblInd w:w="-530" w:type="dxa"/>
        <w:tblLook w:val="04A0"/>
      </w:tblPr>
      <w:tblGrid>
        <w:gridCol w:w="1809"/>
        <w:gridCol w:w="7762"/>
      </w:tblGrid>
      <w:tr w:rsidR="00B62382" w:rsidRPr="003C5472" w:rsidTr="00B62382">
        <w:trPr>
          <w:cnfStyle w:val="100000000000"/>
        </w:trPr>
        <w:tc>
          <w:tcPr>
            <w:cnfStyle w:val="001000000100"/>
            <w:tcW w:w="1809" w:type="dxa"/>
          </w:tcPr>
          <w:p w:rsidR="00B62382" w:rsidRPr="00B62382" w:rsidRDefault="00B62382" w:rsidP="00B62382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  <w:p w:rsidR="00B62382" w:rsidRPr="00B62382" w:rsidRDefault="00B62382" w:rsidP="00BD5B95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ВРЕМЯ</w:t>
            </w:r>
          </w:p>
        </w:tc>
        <w:tc>
          <w:tcPr>
            <w:tcW w:w="7762" w:type="dxa"/>
          </w:tcPr>
          <w:p w:rsidR="00B62382" w:rsidRPr="00B62382" w:rsidRDefault="00B62382" w:rsidP="00B62382">
            <w:pPr>
              <w:jc w:val="center"/>
              <w:cnfStyle w:val="100000000000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  <w:p w:rsidR="00B62382" w:rsidRPr="00B62382" w:rsidRDefault="00B62382" w:rsidP="00B62382">
            <w:pPr>
              <w:jc w:val="center"/>
              <w:cnfStyle w:val="100000000000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РЕЖИМНЫЕ МОМЕНТЫ</w:t>
            </w:r>
          </w:p>
        </w:tc>
      </w:tr>
      <w:tr w:rsidR="00C05FC1" w:rsidRPr="003C5472" w:rsidTr="00B62382">
        <w:trPr>
          <w:cnfStyle w:val="000000100000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7.00 - 8.25</w:t>
            </w:r>
          </w:p>
        </w:tc>
        <w:tc>
          <w:tcPr>
            <w:tcW w:w="7762" w:type="dxa"/>
          </w:tcPr>
          <w:p w:rsidR="00C05FC1" w:rsidRPr="00B62382" w:rsidRDefault="00C05FC1" w:rsidP="00E77440">
            <w:pPr>
              <w:jc w:val="center"/>
              <w:cnfStyle w:val="0000001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 xml:space="preserve">Прием детей. Индивидуальная работа с детьми по заданию </w:t>
            </w:r>
            <w:r w:rsidR="00E77440">
              <w:rPr>
                <w:b/>
                <w:color w:val="548DD4" w:themeColor="text2" w:themeTint="99"/>
                <w:sz w:val="28"/>
                <w:szCs w:val="28"/>
              </w:rPr>
              <w:t>специалистов</w:t>
            </w: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. Дежурства в уголке природы, по столовой, по занятиям. Утренняя гимнастика.</w:t>
            </w:r>
          </w:p>
        </w:tc>
      </w:tr>
      <w:tr w:rsidR="00C05FC1" w:rsidRPr="003C5472" w:rsidTr="00B62382"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8.25 - 8.50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0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Подготовка к завтраку. Развитие культурно-гигиенических навыков. Завтрак.</w:t>
            </w:r>
          </w:p>
        </w:tc>
      </w:tr>
      <w:tr w:rsidR="00C05FC1" w:rsidRPr="003C5472" w:rsidTr="00B62382">
        <w:trPr>
          <w:cnfStyle w:val="000000100000"/>
          <w:trHeight w:val="288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8.50 – 10.50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1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05FC1" w:rsidRPr="003C5472" w:rsidTr="00B62382">
        <w:trPr>
          <w:trHeight w:val="252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10.00-10.10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0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Второй завтрак</w:t>
            </w:r>
          </w:p>
        </w:tc>
      </w:tr>
      <w:tr w:rsidR="00C05FC1" w:rsidRPr="003C5472" w:rsidTr="00B62382">
        <w:trPr>
          <w:cnfStyle w:val="000000100000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10.50 -12.35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1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Подготовка к прогулке. Прогулка. Индивидуальная работа с сурдопедагогом</w:t>
            </w:r>
          </w:p>
        </w:tc>
      </w:tr>
      <w:tr w:rsidR="00C05FC1" w:rsidRPr="003C5472" w:rsidTr="00B62382"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12.35 – 12.45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0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Возвращение с прогулки.</w:t>
            </w:r>
          </w:p>
        </w:tc>
      </w:tr>
      <w:tr w:rsidR="00C05FC1" w:rsidRPr="003C5472" w:rsidTr="00B62382">
        <w:trPr>
          <w:cnfStyle w:val="000000100000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12.45– 13.15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1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Подготовка к обеду. Дежурство. Обед.</w:t>
            </w:r>
          </w:p>
        </w:tc>
      </w:tr>
      <w:tr w:rsidR="00C05FC1" w:rsidRPr="003C5472" w:rsidTr="00B62382"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13.15-15.00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0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Подготовка ко сну. Дневной сон</w:t>
            </w:r>
          </w:p>
        </w:tc>
      </w:tr>
      <w:tr w:rsidR="00C05FC1" w:rsidRPr="003C5472" w:rsidTr="00B62382">
        <w:trPr>
          <w:cnfStyle w:val="000000100000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15.00 – 15.</w:t>
            </w:r>
            <w:r>
              <w:rPr>
                <w:color w:val="DBE5F1" w:themeColor="accent1" w:themeTint="33"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1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Постепенный подъем. Гимнастика пробуждения. Профилактика плоскостопия, нарушения осанки. Самостоятельная деятельность детей.</w:t>
            </w:r>
          </w:p>
        </w:tc>
      </w:tr>
      <w:tr w:rsidR="00C05FC1" w:rsidRPr="003C5472" w:rsidTr="00B62382"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>
              <w:rPr>
                <w:color w:val="DBE5F1" w:themeColor="accent1" w:themeTint="33"/>
                <w:sz w:val="28"/>
                <w:szCs w:val="28"/>
              </w:rPr>
              <w:t>15.25</w:t>
            </w:r>
            <w:r w:rsidRPr="00B62382">
              <w:rPr>
                <w:color w:val="DBE5F1" w:themeColor="accent1" w:themeTint="33"/>
                <w:sz w:val="28"/>
                <w:szCs w:val="28"/>
              </w:rPr>
              <w:t>-15.</w:t>
            </w:r>
            <w:r>
              <w:rPr>
                <w:color w:val="DBE5F1" w:themeColor="accent1" w:themeTint="33"/>
                <w:sz w:val="28"/>
                <w:szCs w:val="28"/>
              </w:rPr>
              <w:t>40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0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Подготовка к полднику. Дежурство. Полдник.</w:t>
            </w:r>
          </w:p>
        </w:tc>
      </w:tr>
      <w:tr w:rsidR="00C05FC1" w:rsidRPr="003C5472" w:rsidTr="00B62382">
        <w:trPr>
          <w:cnfStyle w:val="000000100000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>
              <w:rPr>
                <w:color w:val="DBE5F1" w:themeColor="accent1" w:themeTint="33"/>
                <w:sz w:val="28"/>
                <w:szCs w:val="28"/>
              </w:rPr>
              <w:t>15.40</w:t>
            </w:r>
            <w:r w:rsidRPr="00B62382">
              <w:rPr>
                <w:color w:val="DBE5F1" w:themeColor="accent1" w:themeTint="33"/>
                <w:sz w:val="28"/>
                <w:szCs w:val="28"/>
              </w:rPr>
              <w:t xml:space="preserve"> – 16.15</w:t>
            </w:r>
          </w:p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1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Свободная игровая деятельность</w:t>
            </w:r>
          </w:p>
        </w:tc>
      </w:tr>
      <w:tr w:rsidR="00C05FC1" w:rsidRPr="003C5472" w:rsidTr="00B62382">
        <w:tc>
          <w:tcPr>
            <w:cnfStyle w:val="001000000000"/>
            <w:tcW w:w="1809" w:type="dxa"/>
          </w:tcPr>
          <w:p w:rsidR="00C05FC1" w:rsidRPr="00B62382" w:rsidRDefault="00C05FC1" w:rsidP="00C94188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>
              <w:rPr>
                <w:color w:val="DBE5F1" w:themeColor="accent1" w:themeTint="33"/>
                <w:sz w:val="28"/>
                <w:szCs w:val="28"/>
              </w:rPr>
              <w:t>16.15</w:t>
            </w:r>
            <w:r w:rsidRPr="00B62382">
              <w:rPr>
                <w:color w:val="DBE5F1" w:themeColor="accent1" w:themeTint="33"/>
                <w:sz w:val="28"/>
                <w:szCs w:val="28"/>
              </w:rPr>
              <w:t xml:space="preserve"> – 16.40</w:t>
            </w: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0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Чтение художественной литературы</w:t>
            </w:r>
          </w:p>
        </w:tc>
      </w:tr>
      <w:tr w:rsidR="00C05FC1" w:rsidRPr="003C5472" w:rsidTr="00B62382">
        <w:trPr>
          <w:cnfStyle w:val="000000100000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16.40 – 18.00</w:t>
            </w: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1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Подготовка к прогулке. Прогулка.</w:t>
            </w:r>
          </w:p>
        </w:tc>
      </w:tr>
      <w:tr w:rsidR="00C05FC1" w:rsidRPr="003C5472" w:rsidTr="00B62382"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 xml:space="preserve">18.00-18.10  </w:t>
            </w: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0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Возвращение с прогулки. Подготовка к ужину.</w:t>
            </w:r>
          </w:p>
        </w:tc>
      </w:tr>
      <w:tr w:rsidR="00C05FC1" w:rsidRPr="003C5472" w:rsidTr="00B62382">
        <w:trPr>
          <w:cnfStyle w:val="000000100000"/>
        </w:trPr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18.10 – 18.30</w:t>
            </w: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1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Ужин.</w:t>
            </w:r>
          </w:p>
        </w:tc>
      </w:tr>
      <w:tr w:rsidR="00C05FC1" w:rsidRPr="003C5472" w:rsidTr="00B62382">
        <w:tc>
          <w:tcPr>
            <w:cnfStyle w:val="001000000000"/>
            <w:tcW w:w="1809" w:type="dxa"/>
          </w:tcPr>
          <w:p w:rsidR="00C05FC1" w:rsidRPr="00B62382" w:rsidRDefault="00C05FC1" w:rsidP="004B5807">
            <w:pPr>
              <w:jc w:val="center"/>
              <w:rPr>
                <w:b w:val="0"/>
                <w:color w:val="DBE5F1" w:themeColor="accent1" w:themeTint="33"/>
                <w:sz w:val="28"/>
                <w:szCs w:val="28"/>
              </w:rPr>
            </w:pPr>
            <w:r w:rsidRPr="00B62382">
              <w:rPr>
                <w:color w:val="DBE5F1" w:themeColor="accent1" w:themeTint="33"/>
                <w:sz w:val="28"/>
                <w:szCs w:val="28"/>
              </w:rPr>
              <w:t>18.30 - 19.00</w:t>
            </w:r>
          </w:p>
        </w:tc>
        <w:tc>
          <w:tcPr>
            <w:tcW w:w="7762" w:type="dxa"/>
          </w:tcPr>
          <w:p w:rsidR="00C05FC1" w:rsidRPr="00B62382" w:rsidRDefault="00C05FC1" w:rsidP="00B62382">
            <w:pPr>
              <w:jc w:val="center"/>
              <w:cnfStyle w:val="000000000000"/>
              <w:rPr>
                <w:b/>
                <w:color w:val="548DD4" w:themeColor="text2" w:themeTint="99"/>
                <w:sz w:val="28"/>
                <w:szCs w:val="28"/>
              </w:rPr>
            </w:pP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>Самостоятельная деятельность детей. Настольно-печатные игры. Подготовка пособий к занятия</w:t>
            </w:r>
            <w:r w:rsidR="00C94188">
              <w:rPr>
                <w:b/>
                <w:color w:val="548DD4" w:themeColor="text2" w:themeTint="99"/>
                <w:sz w:val="28"/>
                <w:szCs w:val="28"/>
              </w:rPr>
              <w:t>м</w:t>
            </w:r>
            <w:r w:rsidRPr="00B62382">
              <w:rPr>
                <w:b/>
                <w:color w:val="548DD4" w:themeColor="text2" w:themeTint="99"/>
                <w:sz w:val="28"/>
                <w:szCs w:val="28"/>
              </w:rPr>
              <w:t xml:space="preserve"> по изодеятельности. Уход домой.</w:t>
            </w:r>
          </w:p>
        </w:tc>
      </w:tr>
    </w:tbl>
    <w:p w:rsidR="00C94188" w:rsidRDefault="00C94188" w:rsidP="00B62382">
      <w:pPr>
        <w:jc w:val="center"/>
        <w:rPr>
          <w:b/>
          <w:color w:val="548DD4" w:themeColor="text2" w:themeTint="99"/>
          <w:sz w:val="36"/>
          <w:szCs w:val="36"/>
        </w:rPr>
      </w:pPr>
    </w:p>
    <w:sectPr w:rsidR="00C94188" w:rsidSect="007861A7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62" w:rsidRDefault="00277B62" w:rsidP="00B0585E">
      <w:pPr>
        <w:spacing w:after="0" w:line="240" w:lineRule="auto"/>
      </w:pPr>
      <w:r>
        <w:separator/>
      </w:r>
    </w:p>
  </w:endnote>
  <w:endnote w:type="continuationSeparator" w:id="0">
    <w:p w:rsidR="00277B62" w:rsidRDefault="00277B62" w:rsidP="00B0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2" w:rsidRDefault="009458C4">
    <w:pPr>
      <w:pStyle w:val="a5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r>
      <w:rPr>
        <w:noProof/>
        <w:color w:val="7F7F7F" w:themeColor="background1" w:themeShade="7F"/>
        <w:lang w:eastAsia="zh-TW"/>
      </w:rPr>
      <w:pict>
        <v:group id="_x0000_s1058" style="position:absolute;left:0;text-align:left;margin-left:0;margin-top:-79.4pt;width:57.6pt;height:48.5pt;z-index:25166438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1059" style="position:absolute;left:10717;top:13815;width:1162;height:451;mso-position-horizontal-relative:margin;mso-position-vertical-relative:margin" coordorigin="-6,3399" coordsize="12197,4253">
            <o:lock v:ext="edit" aspectratio="t"/>
            <v:group id="_x0000_s1060" style="position:absolute;left:-6;top:3717;width:12189;height:3550" coordorigin="18,7468" coordsize="12189,3550">
              <o:lock v:ext="edit" aspectratio="t"/>
              <v:shape id="_x0000_s1061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1062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1063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1064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1065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1066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1067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1068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1069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10821;top:13296;width:1058;height:365" filled="f" stroked="f">
            <v:textbox style="mso-next-textbox:#_x0000_s1070" inset=",0,,0">
              <w:txbxContent>
                <w:p w:rsidR="00B62382" w:rsidRDefault="009458C4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122042" w:rsidRPr="00122042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B62382">
      <w:rPr>
        <w:color w:val="7F7F7F" w:themeColor="background1" w:themeShade="7F"/>
      </w:rPr>
      <w:t xml:space="preserve">| </w:t>
    </w:r>
    <w:sdt>
      <w:sdtPr>
        <w:rPr>
          <w:b/>
        </w:rPr>
        <w:alias w:val="Адрес"/>
        <w:id w:val="76161122"/>
        <w:placeholder>
          <w:docPart w:val="B2A88CDBFE5046C1B2B3A7014DD6EBE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B62382" w:rsidRPr="00B0585E">
          <w:rPr>
            <w:b/>
            <w:color w:val="7F7F7F" w:themeColor="background1" w:themeShade="7F"/>
          </w:rPr>
          <w:t>Москва, пр-т 60-летия Октября, дом 16, корп. 5</w:t>
        </w:r>
        <w:r w:rsidR="00B62382" w:rsidRPr="00B0585E">
          <w:rPr>
            <w:b/>
            <w:color w:val="7F7F7F" w:themeColor="background1" w:themeShade="7F"/>
          </w:rPr>
          <w:br/>
          <w:t xml:space="preserve">8 (499) 124-43-18; 8 (499) 124-45-13 </w:t>
        </w:r>
        <w:r w:rsidR="00B62382" w:rsidRPr="00B0585E">
          <w:rPr>
            <w:b/>
            <w:color w:val="7F7F7F" w:themeColor="background1" w:themeShade="7F"/>
          </w:rPr>
          <w:br/>
        </w:r>
      </w:sdtContent>
    </w:sdt>
  </w:p>
  <w:p w:rsidR="00B62382" w:rsidRDefault="00B62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62" w:rsidRDefault="00277B62" w:rsidP="00B0585E">
      <w:pPr>
        <w:spacing w:after="0" w:line="240" w:lineRule="auto"/>
      </w:pPr>
      <w:r>
        <w:separator/>
      </w:r>
    </w:p>
  </w:footnote>
  <w:footnote w:type="continuationSeparator" w:id="0">
    <w:p w:rsidR="00277B62" w:rsidRDefault="00277B62" w:rsidP="00B0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2" w:rsidRDefault="009458C4">
    <w:pPr>
      <w:pStyle w:val="a3"/>
      <w:jc w:val="center"/>
      <w:rPr>
        <w:color w:val="365F91" w:themeColor="accent1" w:themeShade="BF"/>
        <w:sz w:val="28"/>
        <w:szCs w:val="28"/>
        <w:lang w:val="en-US"/>
      </w:rPr>
    </w:pPr>
    <w:r w:rsidRPr="009458C4">
      <w:rPr>
        <w:noProof/>
        <w:color w:val="365F91" w:themeColor="accent1" w:themeShade="BF"/>
        <w:lang w:eastAsia="zh-TW"/>
      </w:rPr>
      <w:pict>
        <v:group id="_x0000_s1052" style="position:absolute;left:0;text-align:left;margin-left:1366.75pt;margin-top:0;width:105.1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6519;top:1258;width:4303;height:10040;flip:x" o:connectortype="straight" strokecolor="#a7bfde [1620]">
            <o:lock v:ext="edit" aspectratio="t"/>
          </v:shape>
          <v:group id="_x0000_s1054" style="position:absolute;left:5531;top:9226;width:5291;height:5845" coordorigin="5531,9226" coordsize="5291,5845">
            <o:lock v:ext="edit" aspectratio="t"/>
            <v:shape id="_x0000_s1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56" style="position:absolute;left:6117;top:10212;width:4526;height:4258;rotation:41366637fd;flip:y" fillcolor="#d3dfee [820]" stroked="f" strokecolor="#a7bfde [1620]">
              <o:lock v:ext="edit" aspectratio="t"/>
            </v:oval>
            <v:oval id="_x0000_s1057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Год"/>
                      <w:id w:val="78131013"/>
                      <w:placeholder>
                        <w:docPart w:val="F6ACB49959A94C3684AFDB6C130721C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B62382" w:rsidRPr="00B0585E" w:rsidRDefault="00122042">
                        <w:pPr>
                          <w:pStyle w:val="a3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2017/2018</w:t>
                        </w:r>
                        <w:r w:rsidR="00B62382" w:rsidRPr="00B0585E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уч.год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sz w:val="28"/>
          <w:szCs w:val="28"/>
        </w:rPr>
        <w:alias w:val="Заголовок"/>
        <w:id w:val="78131009"/>
        <w:placeholder>
          <w:docPart w:val="068E554FF582435299F848B8A93A6C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62382" w:rsidRPr="00B0585E">
          <w:rPr>
            <w:color w:val="365F91" w:themeColor="accent1" w:themeShade="BF"/>
            <w:sz w:val="28"/>
            <w:szCs w:val="28"/>
          </w:rPr>
          <w:t>ГБОУ Школа №  199 СП № 9</w:t>
        </w:r>
      </w:sdtContent>
    </w:sdt>
  </w:p>
  <w:p w:rsidR="00B62382" w:rsidRPr="002261B2" w:rsidRDefault="00B62382">
    <w:pPr>
      <w:pStyle w:val="a3"/>
      <w:jc w:val="center"/>
      <w:rPr>
        <w:rFonts w:ascii="Arial Black" w:hAnsi="Arial Black"/>
        <w:b/>
        <w:color w:val="365F91" w:themeColor="accent1" w:themeShade="BF"/>
      </w:rPr>
    </w:pPr>
    <w:r w:rsidRPr="002261B2">
      <w:rPr>
        <w:rFonts w:ascii="Arial Black" w:hAnsi="Arial Black"/>
        <w:b/>
        <w:color w:val="365F91" w:themeColor="accent1" w:themeShade="BF"/>
        <w:sz w:val="28"/>
        <w:szCs w:val="28"/>
      </w:rPr>
      <w:t>РЕЖИМНЫЕ МОМЕНТЫ</w:t>
    </w:r>
  </w:p>
  <w:p w:rsidR="00B62382" w:rsidRDefault="00B623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61A7"/>
    <w:rsid w:val="00057F58"/>
    <w:rsid w:val="00122042"/>
    <w:rsid w:val="00171FD6"/>
    <w:rsid w:val="002261B2"/>
    <w:rsid w:val="00277B62"/>
    <w:rsid w:val="00606549"/>
    <w:rsid w:val="00780621"/>
    <w:rsid w:val="007861A7"/>
    <w:rsid w:val="007A0A28"/>
    <w:rsid w:val="009458C4"/>
    <w:rsid w:val="00A472FF"/>
    <w:rsid w:val="00A82947"/>
    <w:rsid w:val="00B0585E"/>
    <w:rsid w:val="00B3051A"/>
    <w:rsid w:val="00B35A6D"/>
    <w:rsid w:val="00B62382"/>
    <w:rsid w:val="00BD5B95"/>
    <w:rsid w:val="00C05FC1"/>
    <w:rsid w:val="00C94188"/>
    <w:rsid w:val="00D24F80"/>
    <w:rsid w:val="00E23185"/>
    <w:rsid w:val="00E77440"/>
    <w:rsid w:val="00EA4782"/>
    <w:rsid w:val="00EF6BB4"/>
    <w:rsid w:val="00F5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5E"/>
  </w:style>
  <w:style w:type="paragraph" w:styleId="a5">
    <w:name w:val="footer"/>
    <w:basedOn w:val="a"/>
    <w:link w:val="a6"/>
    <w:uiPriority w:val="99"/>
    <w:unhideWhenUsed/>
    <w:rsid w:val="00B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5E"/>
  </w:style>
  <w:style w:type="paragraph" w:styleId="a7">
    <w:name w:val="Balloon Text"/>
    <w:basedOn w:val="a"/>
    <w:link w:val="a8"/>
    <w:uiPriority w:val="99"/>
    <w:semiHidden/>
    <w:unhideWhenUsed/>
    <w:rsid w:val="00B0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5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0585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B0585E"/>
    <w:rPr>
      <w:rFonts w:eastAsiaTheme="minorEastAsia"/>
    </w:rPr>
  </w:style>
  <w:style w:type="character" w:styleId="ab">
    <w:name w:val="Placeholder Text"/>
    <w:basedOn w:val="a0"/>
    <w:uiPriority w:val="99"/>
    <w:semiHidden/>
    <w:rsid w:val="00B0585E"/>
    <w:rPr>
      <w:color w:val="808080"/>
    </w:rPr>
  </w:style>
  <w:style w:type="table" w:styleId="-3">
    <w:name w:val="Colorful Grid Accent 3"/>
    <w:basedOn w:val="a1"/>
    <w:uiPriority w:val="73"/>
    <w:rsid w:val="00780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78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78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1"/>
    <w:uiPriority w:val="73"/>
    <w:rsid w:val="00780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6">
    <w:name w:val="Medium Grid 3 Accent 6"/>
    <w:basedOn w:val="a1"/>
    <w:uiPriority w:val="69"/>
    <w:rsid w:val="0078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4">
    <w:name w:val="Medium Grid 1 Accent 4"/>
    <w:basedOn w:val="a1"/>
    <w:uiPriority w:val="67"/>
    <w:rsid w:val="00B62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4">
    <w:name w:val="Medium Grid 3 Accent 4"/>
    <w:basedOn w:val="a1"/>
    <w:uiPriority w:val="69"/>
    <w:rsid w:val="00B62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1">
    <w:name w:val="Medium Shading 2 Accent 1"/>
    <w:basedOn w:val="a1"/>
    <w:uiPriority w:val="64"/>
    <w:rsid w:val="00B62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\&#1052;&#1086;&#1080;%20&#1076;&#1086;&#1082;&#1091;&#1084;&#1077;&#1085;&#1090;&#1099;\Google%20&#1044;&#1080;&#1089;&#1082;\&#1096;&#1072;&#1073;&#1083;&#1086;&#10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8E554FF582435299F848B8A93A6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C7799-3055-43F3-B15C-7252DBAAEBB6}"/>
      </w:docPartPr>
      <w:docPartBody>
        <w:p w:rsidR="00D41554" w:rsidRDefault="00B913BB">
          <w:pPr>
            <w:pStyle w:val="068E554FF582435299F848B8A93A6C78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  <w:docPart>
      <w:docPartPr>
        <w:name w:val="B2A88CDBFE5046C1B2B3A7014DD6E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77F90-7230-4B64-AC99-B07776448843}"/>
      </w:docPartPr>
      <w:docPartBody>
        <w:p w:rsidR="00D41554" w:rsidRDefault="00B913BB">
          <w:pPr>
            <w:pStyle w:val="B2A88CDBFE5046C1B2B3A7014DD6EBE6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  <w:docPart>
      <w:docPartPr>
        <w:name w:val="F6ACB49959A94C3684AFDB6C13072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CD3D3-189A-4449-8758-DAD41682D2A3}"/>
      </w:docPartPr>
      <w:docPartBody>
        <w:p w:rsidR="00D41554" w:rsidRDefault="00B913BB">
          <w:pPr>
            <w:pStyle w:val="F6ACB49959A94C3684AFDB6C130721C4"/>
          </w:pPr>
          <w:r>
            <w:rPr>
              <w:b/>
              <w:bCs/>
              <w:color w:val="FFFFFF" w:themeColor="background1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13BB"/>
    <w:rsid w:val="00652A17"/>
    <w:rsid w:val="00B913BB"/>
    <w:rsid w:val="00D41554"/>
    <w:rsid w:val="00E6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E554FF582435299F848B8A93A6C78">
    <w:name w:val="068E554FF582435299F848B8A93A6C78"/>
    <w:rsid w:val="00D41554"/>
  </w:style>
  <w:style w:type="paragraph" w:customStyle="1" w:styleId="B2A88CDBFE5046C1B2B3A7014DD6EBE6">
    <w:name w:val="B2A88CDBFE5046C1B2B3A7014DD6EBE6"/>
    <w:rsid w:val="00D41554"/>
  </w:style>
  <w:style w:type="paragraph" w:customStyle="1" w:styleId="F6ACB49959A94C3684AFDB6C130721C4">
    <w:name w:val="F6ACB49959A94C3684AFDB6C130721C4"/>
    <w:rsid w:val="00D415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 уч.год</PublishDate>
  <Abstract/>
  <CompanyAddress>Москва, пр-т 60-летия Октября, дом 16, корп. 5
8 (499) 124-43-18; 8 (499) 124-45-13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6FC1C-CE70-4479-ABD0-AF8CED2E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184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Школа №  199 СП № 9</vt:lpstr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 №  199 СП № 9</dc:title>
  <dc:subject/>
  <dc:creator>Света</dc:creator>
  <cp:keywords/>
  <dc:description/>
  <cp:lastModifiedBy>Света</cp:lastModifiedBy>
  <cp:revision>7</cp:revision>
  <cp:lastPrinted>2017-09-14T08:08:00Z</cp:lastPrinted>
  <dcterms:created xsi:type="dcterms:W3CDTF">2016-09-12T08:24:00Z</dcterms:created>
  <dcterms:modified xsi:type="dcterms:W3CDTF">2017-09-14T08:09:00Z</dcterms:modified>
</cp:coreProperties>
</file>